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A" w:rsidRDefault="00095857">
      <w:bookmarkStart w:id="0" w:name="_GoBack"/>
      <w:bookmarkEnd w:id="0"/>
      <w:r>
        <w:rPr>
          <w:noProof/>
          <w:color w:val="000000"/>
          <w:lang w:eastAsia="it-IT"/>
        </w:rPr>
        <w:drawing>
          <wp:inline distT="0" distB="0" distL="0" distR="0">
            <wp:extent cx="6096003" cy="895353"/>
            <wp:effectExtent l="0" t="0" r="0" b="0"/>
            <wp:docPr id="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651F" w:rsidRPr="00006D1A" w:rsidRDefault="00E7651F" w:rsidP="00E7651F">
      <w:pPr>
        <w:spacing w:after="0"/>
        <w:jc w:val="right"/>
        <w:rPr>
          <w:sz w:val="24"/>
          <w:szCs w:val="24"/>
        </w:rPr>
      </w:pPr>
      <w:r>
        <w:tab/>
      </w:r>
      <w:r w:rsidRPr="00006D1A">
        <w:rPr>
          <w:sz w:val="24"/>
          <w:szCs w:val="24"/>
        </w:rPr>
        <w:t>Al Dirigente Scolastico</w:t>
      </w:r>
    </w:p>
    <w:p w:rsidR="00E7651F" w:rsidRPr="00006D1A" w:rsidRDefault="00E7651F" w:rsidP="00E7651F">
      <w:pPr>
        <w:spacing w:after="0"/>
        <w:jc w:val="right"/>
        <w:rPr>
          <w:sz w:val="24"/>
          <w:szCs w:val="24"/>
        </w:rPr>
      </w:pPr>
      <w:r w:rsidRPr="00006D1A">
        <w:rPr>
          <w:sz w:val="24"/>
          <w:szCs w:val="24"/>
        </w:rPr>
        <w:t>del II Circolo Didattico ”Mazzini”</w:t>
      </w:r>
    </w:p>
    <w:p w:rsidR="00E7651F" w:rsidRDefault="00E7651F" w:rsidP="00E7651F">
      <w:pPr>
        <w:spacing w:after="0"/>
        <w:jc w:val="right"/>
      </w:pPr>
      <w:r w:rsidRPr="00006D1A">
        <w:rPr>
          <w:sz w:val="24"/>
          <w:szCs w:val="24"/>
        </w:rPr>
        <w:t>di Bronte</w:t>
      </w:r>
    </w:p>
    <w:p w:rsidR="00E7651F" w:rsidRDefault="00E7651F" w:rsidP="00E7651F">
      <w:pPr>
        <w:jc w:val="right"/>
      </w:pPr>
    </w:p>
    <w:p w:rsidR="00A82C41" w:rsidRDefault="00E7651F" w:rsidP="00822C5B">
      <w:pPr>
        <w:jc w:val="both"/>
        <w:rPr>
          <w:b/>
          <w:sz w:val="24"/>
          <w:szCs w:val="24"/>
        </w:rPr>
      </w:pPr>
      <w:r w:rsidRPr="00006D1A">
        <w:rPr>
          <w:b/>
          <w:sz w:val="24"/>
          <w:szCs w:val="24"/>
        </w:rPr>
        <w:t>Oggetto:</w:t>
      </w:r>
      <w:r w:rsidR="00822C5B" w:rsidRPr="00006D1A">
        <w:rPr>
          <w:sz w:val="24"/>
          <w:szCs w:val="24"/>
        </w:rPr>
        <w:t xml:space="preserve"> </w:t>
      </w:r>
      <w:r w:rsidR="00A82C41" w:rsidRPr="00CF0F5C">
        <w:rPr>
          <w:b/>
          <w:sz w:val="24"/>
          <w:szCs w:val="24"/>
        </w:rPr>
        <w:t>Comunicazione sciopero ai sensi dell’Accordo sulle Norme di garanzia dei servizi pubblici essenziali e sulle procedure di raffreddamento e conciliazione in caso di sciopero del Personale del Comparto Istruzione e Ricerca sottoscritto il 2 dicembre</w:t>
      </w:r>
      <w:r w:rsidR="00E45658">
        <w:rPr>
          <w:b/>
          <w:sz w:val="24"/>
          <w:szCs w:val="24"/>
        </w:rPr>
        <w:t xml:space="preserve"> 2020.</w:t>
      </w:r>
    </w:p>
    <w:p w:rsidR="00A82C41" w:rsidRDefault="00A82C41" w:rsidP="00822C5B">
      <w:pPr>
        <w:jc w:val="both"/>
        <w:rPr>
          <w:sz w:val="24"/>
          <w:szCs w:val="24"/>
        </w:rPr>
      </w:pPr>
    </w:p>
    <w:p w:rsidR="00822C5B" w:rsidRPr="00006D1A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>Il/la_sottoscritto/a______________________________________nat__a_________________</w:t>
      </w:r>
      <w:r w:rsidR="00822C5B" w:rsidRPr="00006D1A">
        <w:rPr>
          <w:sz w:val="24"/>
          <w:szCs w:val="24"/>
        </w:rPr>
        <w:t>____</w:t>
      </w:r>
      <w:r w:rsidRPr="00006D1A">
        <w:rPr>
          <w:sz w:val="24"/>
          <w:szCs w:val="24"/>
        </w:rPr>
        <w:t xml:space="preserve"> </w:t>
      </w:r>
    </w:p>
    <w:p w:rsidR="00E7651F" w:rsidRPr="00006D1A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>il</w:t>
      </w:r>
      <w:r w:rsidR="00822C5B" w:rsidRPr="00006D1A">
        <w:rPr>
          <w:sz w:val="24"/>
          <w:szCs w:val="24"/>
        </w:rPr>
        <w:t xml:space="preserve">______________ </w:t>
      </w:r>
      <w:r w:rsidRPr="00006D1A">
        <w:rPr>
          <w:sz w:val="24"/>
          <w:szCs w:val="24"/>
        </w:rPr>
        <w:t xml:space="preserve">in servizio presso codesta Istituzione Scolastica in </w:t>
      </w:r>
      <w:r w:rsidR="00822C5B" w:rsidRPr="00006D1A">
        <w:rPr>
          <w:sz w:val="24"/>
          <w:szCs w:val="24"/>
        </w:rPr>
        <w:t>qualità di _</w:t>
      </w:r>
      <w:r w:rsidRPr="00006D1A">
        <w:rPr>
          <w:sz w:val="24"/>
          <w:szCs w:val="24"/>
        </w:rPr>
        <w:t>_________________</w:t>
      </w:r>
      <w:r w:rsidR="00006D1A">
        <w:rPr>
          <w:sz w:val="24"/>
          <w:szCs w:val="24"/>
        </w:rPr>
        <w:t xml:space="preserve">__________  </w:t>
      </w:r>
      <w:r w:rsidRPr="00006D1A">
        <w:rPr>
          <w:sz w:val="24"/>
          <w:szCs w:val="24"/>
        </w:rPr>
        <w:t>con</w:t>
      </w:r>
      <w:r w:rsidR="00006D1A">
        <w:rPr>
          <w:sz w:val="24"/>
          <w:szCs w:val="24"/>
        </w:rPr>
        <w:t xml:space="preserve"> </w:t>
      </w:r>
      <w:r w:rsidRPr="00006D1A">
        <w:rPr>
          <w:sz w:val="24"/>
          <w:szCs w:val="24"/>
        </w:rPr>
        <w:t>contratto a tempo_____________________________</w:t>
      </w:r>
      <w:r w:rsidR="00006D1A" w:rsidRPr="00006D1A">
        <w:rPr>
          <w:sz w:val="24"/>
          <w:szCs w:val="24"/>
        </w:rPr>
        <w:t>____</w:t>
      </w:r>
    </w:p>
    <w:p w:rsidR="00E7651F" w:rsidRPr="00774469" w:rsidRDefault="00E7651F" w:rsidP="00822C5B">
      <w:pPr>
        <w:jc w:val="center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DICHIARA</w:t>
      </w:r>
    </w:p>
    <w:p w:rsidR="00E7651F" w:rsidRPr="00774469" w:rsidRDefault="00E7651F" w:rsidP="0077446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4469">
        <w:rPr>
          <w:sz w:val="24"/>
          <w:szCs w:val="24"/>
        </w:rPr>
        <w:t>Di aderire allo sciopero proclamato per giorno  ___/___/____</w:t>
      </w:r>
    </w:p>
    <w:p w:rsidR="00822C5B" w:rsidRPr="00774469" w:rsidRDefault="00822C5B" w:rsidP="0077446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4469">
        <w:rPr>
          <w:sz w:val="24"/>
          <w:szCs w:val="24"/>
        </w:rPr>
        <w:t>Di  non aderire allo sciopero proclamato per giorno  ___/___/____</w:t>
      </w:r>
    </w:p>
    <w:p w:rsidR="00822C5B" w:rsidRPr="00774469" w:rsidRDefault="00822C5B" w:rsidP="0077446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4469">
        <w:rPr>
          <w:sz w:val="24"/>
          <w:szCs w:val="24"/>
        </w:rPr>
        <w:t>Di non aver maturato ancora la propria decisione</w:t>
      </w:r>
    </w:p>
    <w:p w:rsidR="00822C5B" w:rsidRPr="00006D1A" w:rsidRDefault="00822C5B" w:rsidP="00822C5B">
      <w:pPr>
        <w:jc w:val="both"/>
        <w:rPr>
          <w:sz w:val="24"/>
          <w:szCs w:val="24"/>
        </w:rPr>
      </w:pPr>
    </w:p>
    <w:p w:rsidR="00E7651F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La presente dichiarazione vale come attestazione di partecipazione ed ha carattere irrevocabile </w:t>
      </w:r>
    </w:p>
    <w:p w:rsidR="00CF0F5C" w:rsidRPr="00006D1A" w:rsidRDefault="00CF0F5C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822C5B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>Bronte</w:t>
      </w:r>
      <w:r w:rsidR="00E7651F" w:rsidRPr="00006D1A">
        <w:rPr>
          <w:sz w:val="24"/>
          <w:szCs w:val="24"/>
        </w:rPr>
        <w:t xml:space="preserve">,___________         </w:t>
      </w:r>
      <w:r w:rsidRPr="00006D1A">
        <w:rPr>
          <w:sz w:val="24"/>
          <w:szCs w:val="24"/>
        </w:rPr>
        <w:t xml:space="preserve">                                                          </w:t>
      </w:r>
      <w:r w:rsidR="00E7651F" w:rsidRPr="00006D1A">
        <w:rPr>
          <w:sz w:val="24"/>
          <w:szCs w:val="24"/>
        </w:rPr>
        <w:t xml:space="preserve"> Firma ___________________________ </w:t>
      </w: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E7651F" w:rsidRPr="00006D1A" w:rsidRDefault="00E7651F" w:rsidP="00822C5B">
      <w:pPr>
        <w:jc w:val="both"/>
        <w:rPr>
          <w:sz w:val="24"/>
          <w:szCs w:val="24"/>
        </w:rPr>
      </w:pPr>
    </w:p>
    <w:p w:rsidR="0020293A" w:rsidRPr="00006D1A" w:rsidRDefault="00E7651F" w:rsidP="00822C5B">
      <w:pPr>
        <w:jc w:val="both"/>
        <w:rPr>
          <w:sz w:val="24"/>
          <w:szCs w:val="24"/>
        </w:rPr>
      </w:pPr>
      <w:r w:rsidRPr="00006D1A">
        <w:rPr>
          <w:sz w:val="24"/>
          <w:szCs w:val="24"/>
        </w:rPr>
        <w:t xml:space="preserve">  </w:t>
      </w:r>
    </w:p>
    <w:p w:rsidR="0020293A" w:rsidRDefault="0020293A" w:rsidP="00822C5B">
      <w:pPr>
        <w:jc w:val="both"/>
      </w:pPr>
    </w:p>
    <w:p w:rsidR="0020293A" w:rsidRDefault="00095857">
      <w:pPr>
        <w:tabs>
          <w:tab w:val="left" w:pos="1500"/>
        </w:tabs>
      </w:pPr>
      <w:r>
        <w:tab/>
      </w:r>
    </w:p>
    <w:sectPr w:rsidR="0020293A" w:rsidSect="00E7651F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AA" w:rsidRDefault="00D276AA">
      <w:pPr>
        <w:spacing w:after="0" w:line="240" w:lineRule="auto"/>
      </w:pPr>
      <w:r>
        <w:separator/>
      </w:r>
    </w:p>
  </w:endnote>
  <w:endnote w:type="continuationSeparator" w:id="0">
    <w:p w:rsidR="00D276AA" w:rsidRDefault="00D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AA" w:rsidRDefault="00D276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6AA" w:rsidRDefault="00D2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AC6"/>
    <w:multiLevelType w:val="hybridMultilevel"/>
    <w:tmpl w:val="1D4C73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D0114"/>
    <w:multiLevelType w:val="hybridMultilevel"/>
    <w:tmpl w:val="6542EA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DB1"/>
    <w:multiLevelType w:val="hybridMultilevel"/>
    <w:tmpl w:val="CADE4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336"/>
    <w:rsid w:val="00006D1A"/>
    <w:rsid w:val="00095857"/>
    <w:rsid w:val="0020293A"/>
    <w:rsid w:val="003D3BC6"/>
    <w:rsid w:val="00774469"/>
    <w:rsid w:val="00822C5B"/>
    <w:rsid w:val="00A74552"/>
    <w:rsid w:val="00A82C41"/>
    <w:rsid w:val="00CF0F5C"/>
    <w:rsid w:val="00D276AA"/>
    <w:rsid w:val="00E1614D"/>
    <w:rsid w:val="00E45658"/>
    <w:rsid w:val="00E7651F"/>
    <w:rsid w:val="00F763A8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fasi">
    <w:name w:val="Enfasi"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7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fasi">
    <w:name w:val="Enfasi"/>
    <w:rPr>
      <w:i/>
      <w:i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7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ano\AppData\Local\Temp\modello%20sciop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sciopero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2021-01-20T11:51:00Z</cp:lastPrinted>
  <dcterms:created xsi:type="dcterms:W3CDTF">2021-02-19T08:34:00Z</dcterms:created>
  <dcterms:modified xsi:type="dcterms:W3CDTF">2021-02-19T08:35:00Z</dcterms:modified>
</cp:coreProperties>
</file>